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23BD" w14:textId="0357EFF1" w:rsidR="0079521E" w:rsidRPr="00B8345E" w:rsidRDefault="0079521E" w:rsidP="00B8345E">
      <w:pPr>
        <w:pStyle w:val="ListParagraph"/>
        <w:numPr>
          <w:ilvl w:val="0"/>
          <w:numId w:val="3"/>
        </w:numPr>
        <w:spacing w:before="240"/>
        <w:ind w:left="357" w:hanging="357"/>
        <w:contextualSpacing w:val="0"/>
        <w:jc w:val="both"/>
        <w:rPr>
          <w:rFonts w:ascii="Arial" w:hAnsi="Arial" w:cs="Arial"/>
          <w:bCs/>
          <w:spacing w:val="-3"/>
          <w:sz w:val="22"/>
          <w:szCs w:val="22"/>
        </w:rPr>
      </w:pPr>
      <w:r w:rsidRPr="00B8345E">
        <w:rPr>
          <w:rFonts w:ascii="Arial" w:hAnsi="Arial" w:cs="Arial"/>
          <w:bCs/>
          <w:spacing w:val="-3"/>
          <w:sz w:val="22"/>
          <w:szCs w:val="22"/>
        </w:rPr>
        <w:t xml:space="preserve">Section 220 of the </w:t>
      </w:r>
      <w:r w:rsidRPr="00B8345E">
        <w:rPr>
          <w:rFonts w:ascii="Arial" w:hAnsi="Arial" w:cs="Arial"/>
          <w:bCs/>
          <w:i/>
          <w:iCs/>
          <w:spacing w:val="-3"/>
          <w:sz w:val="22"/>
          <w:szCs w:val="22"/>
        </w:rPr>
        <w:t>Crime and Corruption Act 2001</w:t>
      </w:r>
      <w:r w:rsidRPr="00B8345E">
        <w:rPr>
          <w:rFonts w:ascii="Arial" w:hAnsi="Arial" w:cs="Arial"/>
          <w:bCs/>
          <w:spacing w:val="-3"/>
          <w:sz w:val="22"/>
          <w:szCs w:val="22"/>
        </w:rPr>
        <w:t xml:space="preserve"> (the Act) provides for the establishment of the Crime and Corruption Commission (CCC). </w:t>
      </w:r>
    </w:p>
    <w:p w14:paraId="4716CDC5" w14:textId="45268B68" w:rsidR="0079521E" w:rsidRPr="00B8345E" w:rsidRDefault="0079521E" w:rsidP="00B8345E">
      <w:pPr>
        <w:pStyle w:val="ListParagraph"/>
        <w:numPr>
          <w:ilvl w:val="0"/>
          <w:numId w:val="3"/>
        </w:numPr>
        <w:spacing w:before="240"/>
        <w:ind w:left="357" w:hanging="357"/>
        <w:contextualSpacing w:val="0"/>
        <w:jc w:val="both"/>
        <w:rPr>
          <w:rFonts w:ascii="Arial" w:hAnsi="Arial" w:cs="Arial"/>
          <w:bCs/>
          <w:spacing w:val="-3"/>
          <w:sz w:val="22"/>
          <w:szCs w:val="22"/>
        </w:rPr>
      </w:pPr>
      <w:r w:rsidRPr="00B8345E">
        <w:rPr>
          <w:rFonts w:ascii="Arial" w:hAnsi="Arial" w:cs="Arial"/>
          <w:bCs/>
          <w:spacing w:val="-3"/>
          <w:sz w:val="22"/>
          <w:szCs w:val="22"/>
        </w:rPr>
        <w:t xml:space="preserve">The CCC is an independent statutory body set up to combat and reduce the incidence of major crime and corruption in the public sector in Queensland. The CCC investigates major crime such as drug trafficking, fraud, money laundering, criminal paedophilia and homicide, and deals with corruption affecting the Queensland public sector.  </w:t>
      </w:r>
    </w:p>
    <w:p w14:paraId="50E0DCAD" w14:textId="2F1269B6" w:rsidR="0079521E" w:rsidRPr="00B8345E" w:rsidRDefault="0079521E" w:rsidP="00B8345E">
      <w:pPr>
        <w:pStyle w:val="ListParagraph"/>
        <w:numPr>
          <w:ilvl w:val="0"/>
          <w:numId w:val="3"/>
        </w:numPr>
        <w:spacing w:before="240"/>
        <w:ind w:left="357" w:hanging="357"/>
        <w:contextualSpacing w:val="0"/>
        <w:jc w:val="both"/>
        <w:rPr>
          <w:rFonts w:ascii="Arial" w:hAnsi="Arial" w:cs="Arial"/>
          <w:bCs/>
          <w:spacing w:val="-3"/>
          <w:sz w:val="22"/>
          <w:szCs w:val="22"/>
        </w:rPr>
      </w:pPr>
      <w:r w:rsidRPr="00B8345E">
        <w:rPr>
          <w:rFonts w:ascii="Arial" w:hAnsi="Arial" w:cs="Arial"/>
          <w:bCs/>
          <w:spacing w:val="-3"/>
          <w:sz w:val="22"/>
          <w:szCs w:val="22"/>
        </w:rPr>
        <w:t xml:space="preserve">Section 223 of the Act provides that the CCC is to consist of the following commissioners: </w:t>
      </w:r>
    </w:p>
    <w:p w14:paraId="5D7EB814" w14:textId="761B4A54" w:rsidR="0079521E" w:rsidRPr="00B8345E" w:rsidRDefault="0079521E" w:rsidP="00B8345E">
      <w:pPr>
        <w:pStyle w:val="ListParagraph"/>
        <w:numPr>
          <w:ilvl w:val="1"/>
          <w:numId w:val="3"/>
        </w:numPr>
        <w:spacing w:before="120"/>
        <w:ind w:left="714" w:hanging="357"/>
        <w:contextualSpacing w:val="0"/>
        <w:jc w:val="both"/>
        <w:rPr>
          <w:rFonts w:ascii="Arial" w:hAnsi="Arial" w:cs="Arial"/>
          <w:bCs/>
          <w:spacing w:val="-3"/>
          <w:sz w:val="22"/>
          <w:szCs w:val="22"/>
        </w:rPr>
      </w:pPr>
      <w:r w:rsidRPr="00B8345E">
        <w:rPr>
          <w:rFonts w:ascii="Arial" w:hAnsi="Arial" w:cs="Arial"/>
          <w:bCs/>
          <w:spacing w:val="-3"/>
          <w:sz w:val="22"/>
          <w:szCs w:val="22"/>
        </w:rPr>
        <w:t>a full-time commissioner who is the Chairperson;</w:t>
      </w:r>
    </w:p>
    <w:p w14:paraId="6168D24C" w14:textId="326B6457" w:rsidR="0079521E" w:rsidRPr="00B8345E" w:rsidRDefault="0079521E" w:rsidP="00B8345E">
      <w:pPr>
        <w:pStyle w:val="ListParagraph"/>
        <w:numPr>
          <w:ilvl w:val="1"/>
          <w:numId w:val="3"/>
        </w:numPr>
        <w:spacing w:before="120"/>
        <w:ind w:left="714" w:hanging="357"/>
        <w:contextualSpacing w:val="0"/>
        <w:jc w:val="both"/>
        <w:rPr>
          <w:rFonts w:ascii="Arial" w:hAnsi="Arial" w:cs="Arial"/>
          <w:bCs/>
          <w:spacing w:val="-3"/>
          <w:sz w:val="22"/>
          <w:szCs w:val="22"/>
        </w:rPr>
      </w:pPr>
      <w:r w:rsidRPr="00B8345E">
        <w:rPr>
          <w:rFonts w:ascii="Arial" w:hAnsi="Arial" w:cs="Arial"/>
          <w:bCs/>
          <w:spacing w:val="-3"/>
          <w:sz w:val="22"/>
          <w:szCs w:val="22"/>
        </w:rPr>
        <w:t>a part-time commissioner who is the Deputy Chairperson; and</w:t>
      </w:r>
    </w:p>
    <w:p w14:paraId="0D589131" w14:textId="4645508B" w:rsidR="0079521E" w:rsidRPr="00B8345E" w:rsidRDefault="0079521E" w:rsidP="00B8345E">
      <w:pPr>
        <w:pStyle w:val="ListParagraph"/>
        <w:numPr>
          <w:ilvl w:val="1"/>
          <w:numId w:val="3"/>
        </w:numPr>
        <w:spacing w:before="120"/>
        <w:ind w:left="714" w:hanging="357"/>
        <w:contextualSpacing w:val="0"/>
        <w:jc w:val="both"/>
        <w:rPr>
          <w:rFonts w:ascii="Arial" w:hAnsi="Arial" w:cs="Arial"/>
          <w:bCs/>
          <w:spacing w:val="-3"/>
          <w:sz w:val="22"/>
          <w:szCs w:val="22"/>
        </w:rPr>
      </w:pPr>
      <w:r w:rsidRPr="00B8345E">
        <w:rPr>
          <w:rFonts w:ascii="Arial" w:hAnsi="Arial" w:cs="Arial"/>
          <w:bCs/>
          <w:spacing w:val="-3"/>
          <w:sz w:val="22"/>
          <w:szCs w:val="22"/>
        </w:rPr>
        <w:t>three part-time commissioners who are Ordinary Commissioners.</w:t>
      </w:r>
    </w:p>
    <w:p w14:paraId="19BF7E75" w14:textId="74792E32" w:rsidR="00094025" w:rsidRPr="00B8345E" w:rsidRDefault="0079521E" w:rsidP="00B8345E">
      <w:pPr>
        <w:pStyle w:val="ListParagraph"/>
        <w:numPr>
          <w:ilvl w:val="0"/>
          <w:numId w:val="3"/>
        </w:numPr>
        <w:spacing w:before="240"/>
        <w:ind w:left="357" w:hanging="357"/>
        <w:contextualSpacing w:val="0"/>
        <w:jc w:val="both"/>
        <w:rPr>
          <w:rFonts w:ascii="Arial" w:hAnsi="Arial" w:cs="Arial"/>
          <w:bCs/>
          <w:spacing w:val="-3"/>
          <w:sz w:val="22"/>
          <w:szCs w:val="22"/>
        </w:rPr>
      </w:pPr>
      <w:r w:rsidRPr="00B8345E">
        <w:rPr>
          <w:rFonts w:ascii="Arial" w:hAnsi="Arial" w:cs="Arial"/>
          <w:bCs/>
          <w:spacing w:val="-3"/>
          <w:sz w:val="22"/>
          <w:szCs w:val="22"/>
        </w:rPr>
        <w:t xml:space="preserve">The commissioners are responsible for providing strategic leadership and direction for the performance of the CCC’s functions, and the exercise of the CCC’s powers, by the Chairperson, the Deputy Chairperson, the Chief Executive Officer and </w:t>
      </w:r>
      <w:r w:rsidR="00AF5B11" w:rsidRPr="00B8345E">
        <w:rPr>
          <w:rFonts w:ascii="Arial" w:hAnsi="Arial" w:cs="Arial"/>
          <w:bCs/>
          <w:spacing w:val="-3"/>
          <w:sz w:val="22"/>
          <w:szCs w:val="22"/>
        </w:rPr>
        <w:t xml:space="preserve">the </w:t>
      </w:r>
      <w:r w:rsidRPr="00B8345E">
        <w:rPr>
          <w:rFonts w:ascii="Arial" w:hAnsi="Arial" w:cs="Arial"/>
          <w:bCs/>
          <w:spacing w:val="-3"/>
          <w:sz w:val="22"/>
          <w:szCs w:val="22"/>
        </w:rPr>
        <w:t>CCC staff.</w:t>
      </w:r>
    </w:p>
    <w:p w14:paraId="57906BC6" w14:textId="61AE5BEE" w:rsidR="0079521E" w:rsidRPr="00B8345E" w:rsidRDefault="00310FFD" w:rsidP="00B8345E">
      <w:pPr>
        <w:pStyle w:val="ListParagraph"/>
        <w:numPr>
          <w:ilvl w:val="0"/>
          <w:numId w:val="3"/>
        </w:numPr>
        <w:spacing w:before="240"/>
        <w:ind w:left="357" w:hanging="357"/>
        <w:contextualSpacing w:val="0"/>
        <w:jc w:val="both"/>
        <w:rPr>
          <w:rFonts w:ascii="Arial" w:hAnsi="Arial" w:cs="Arial"/>
          <w:bCs/>
          <w:spacing w:val="-3"/>
          <w:sz w:val="22"/>
          <w:szCs w:val="22"/>
        </w:rPr>
      </w:pPr>
      <w:r w:rsidRPr="00B8345E">
        <w:rPr>
          <w:rFonts w:ascii="Arial" w:hAnsi="Arial" w:cs="Arial"/>
          <w:bCs/>
          <w:spacing w:val="-3"/>
          <w:sz w:val="22"/>
          <w:szCs w:val="22"/>
          <w:u w:val="single"/>
        </w:rPr>
        <w:t>C</w:t>
      </w:r>
      <w:r w:rsidR="0079521E" w:rsidRPr="00B8345E">
        <w:rPr>
          <w:rFonts w:ascii="Arial" w:hAnsi="Arial" w:cs="Arial"/>
          <w:bCs/>
          <w:spacing w:val="-3"/>
          <w:sz w:val="22"/>
          <w:szCs w:val="22"/>
          <w:u w:val="single"/>
        </w:rPr>
        <w:t>abinet endorsed</w:t>
      </w:r>
      <w:r w:rsidR="0079521E" w:rsidRPr="00B8345E">
        <w:rPr>
          <w:rFonts w:ascii="Arial" w:hAnsi="Arial" w:cs="Arial"/>
          <w:bCs/>
          <w:spacing w:val="-3"/>
          <w:sz w:val="22"/>
          <w:szCs w:val="22"/>
        </w:rPr>
        <w:t xml:space="preserve"> that Mr Bruce Barbour be recommended to the Governor in Council for appointment as the Chairperson of the Crime and Corruption Commission for a term of </w:t>
      </w:r>
      <w:r w:rsidR="006605FC" w:rsidRPr="00B8345E">
        <w:rPr>
          <w:rFonts w:ascii="Arial" w:hAnsi="Arial" w:cs="Arial"/>
          <w:bCs/>
          <w:spacing w:val="-3"/>
          <w:sz w:val="22"/>
          <w:szCs w:val="22"/>
        </w:rPr>
        <w:t xml:space="preserve">five </w:t>
      </w:r>
      <w:r w:rsidR="0079521E" w:rsidRPr="00B8345E">
        <w:rPr>
          <w:rFonts w:ascii="Arial" w:hAnsi="Arial" w:cs="Arial"/>
          <w:bCs/>
          <w:spacing w:val="-3"/>
          <w:sz w:val="22"/>
          <w:szCs w:val="22"/>
        </w:rPr>
        <w:t xml:space="preserve">years commencing on and from </w:t>
      </w:r>
      <w:r w:rsidR="003409FD" w:rsidRPr="00B8345E">
        <w:rPr>
          <w:rFonts w:ascii="Arial" w:hAnsi="Arial" w:cs="Arial"/>
          <w:bCs/>
          <w:spacing w:val="-3"/>
          <w:sz w:val="22"/>
          <w:szCs w:val="22"/>
        </w:rPr>
        <w:t>2 July 2022</w:t>
      </w:r>
      <w:r w:rsidR="0079521E" w:rsidRPr="00B8345E">
        <w:rPr>
          <w:rFonts w:ascii="Arial" w:hAnsi="Arial" w:cs="Arial"/>
          <w:bCs/>
          <w:spacing w:val="-3"/>
          <w:sz w:val="22"/>
          <w:szCs w:val="22"/>
        </w:rPr>
        <w:t xml:space="preserve"> </w:t>
      </w:r>
      <w:r w:rsidR="00103ABB" w:rsidRPr="00B8345E">
        <w:rPr>
          <w:rFonts w:ascii="Arial" w:hAnsi="Arial" w:cs="Arial"/>
          <w:bCs/>
          <w:spacing w:val="-3"/>
          <w:sz w:val="22"/>
          <w:szCs w:val="22"/>
        </w:rPr>
        <w:t xml:space="preserve">up </w:t>
      </w:r>
      <w:r w:rsidR="0079521E" w:rsidRPr="00B8345E">
        <w:rPr>
          <w:rFonts w:ascii="Arial" w:hAnsi="Arial" w:cs="Arial"/>
          <w:bCs/>
          <w:spacing w:val="-3"/>
          <w:sz w:val="22"/>
          <w:szCs w:val="22"/>
        </w:rPr>
        <w:t xml:space="preserve">to and including </w:t>
      </w:r>
      <w:r w:rsidR="00103ABB" w:rsidRPr="00B8345E">
        <w:rPr>
          <w:rFonts w:ascii="Arial" w:hAnsi="Arial" w:cs="Arial"/>
          <w:bCs/>
          <w:spacing w:val="-3"/>
          <w:sz w:val="22"/>
          <w:szCs w:val="22"/>
        </w:rPr>
        <w:t xml:space="preserve">1 July </w:t>
      </w:r>
      <w:r w:rsidR="003409FD" w:rsidRPr="00B8345E">
        <w:rPr>
          <w:rFonts w:ascii="Arial" w:hAnsi="Arial" w:cs="Arial"/>
          <w:bCs/>
          <w:spacing w:val="-3"/>
          <w:sz w:val="22"/>
          <w:szCs w:val="22"/>
        </w:rPr>
        <w:t>2025</w:t>
      </w:r>
      <w:r w:rsidR="0079521E" w:rsidRPr="00B8345E">
        <w:rPr>
          <w:rFonts w:ascii="Arial" w:hAnsi="Arial" w:cs="Arial"/>
          <w:bCs/>
          <w:spacing w:val="-3"/>
          <w:sz w:val="22"/>
          <w:szCs w:val="22"/>
        </w:rPr>
        <w:t xml:space="preserve">. </w:t>
      </w:r>
    </w:p>
    <w:p w14:paraId="01F6C270" w14:textId="77127E1E" w:rsidR="0079521E" w:rsidRPr="00B8345E" w:rsidRDefault="0079521E" w:rsidP="00B8345E">
      <w:pPr>
        <w:pStyle w:val="ListParagraph"/>
        <w:numPr>
          <w:ilvl w:val="0"/>
          <w:numId w:val="3"/>
        </w:numPr>
        <w:spacing w:before="240"/>
        <w:ind w:left="357" w:hanging="357"/>
        <w:contextualSpacing w:val="0"/>
        <w:jc w:val="both"/>
        <w:rPr>
          <w:rFonts w:ascii="Arial" w:hAnsi="Arial" w:cs="Arial"/>
          <w:bCs/>
          <w:spacing w:val="-3"/>
          <w:sz w:val="22"/>
          <w:szCs w:val="22"/>
        </w:rPr>
      </w:pPr>
      <w:r w:rsidRPr="00B8345E">
        <w:rPr>
          <w:rFonts w:ascii="Arial" w:hAnsi="Arial" w:cs="Arial"/>
          <w:bCs/>
          <w:spacing w:val="-3"/>
          <w:sz w:val="22"/>
          <w:szCs w:val="22"/>
          <w:u w:val="single"/>
        </w:rPr>
        <w:t>Cabinet noted</w:t>
      </w:r>
      <w:r w:rsidRPr="00B8345E">
        <w:rPr>
          <w:rFonts w:ascii="Arial" w:hAnsi="Arial" w:cs="Arial"/>
          <w:bCs/>
          <w:spacing w:val="-3"/>
          <w:sz w:val="22"/>
          <w:szCs w:val="22"/>
        </w:rPr>
        <w:t xml:space="preserve"> that consultation will be conducted with the Parliamentary Crime and Corruption Committee to seek the bipartisan support of Mr Barbour’s appointment, in accordance with the </w:t>
      </w:r>
      <w:r w:rsidRPr="00B8345E">
        <w:rPr>
          <w:rFonts w:ascii="Arial" w:hAnsi="Arial" w:cs="Arial"/>
          <w:bCs/>
          <w:i/>
          <w:iCs/>
          <w:spacing w:val="-3"/>
          <w:sz w:val="22"/>
          <w:szCs w:val="22"/>
        </w:rPr>
        <w:t>Crime and Corruption Act 2001</w:t>
      </w:r>
      <w:r w:rsidRPr="00B8345E">
        <w:rPr>
          <w:rFonts w:ascii="Arial" w:hAnsi="Arial" w:cs="Arial"/>
          <w:bCs/>
          <w:spacing w:val="-3"/>
          <w:sz w:val="22"/>
          <w:szCs w:val="22"/>
        </w:rPr>
        <w:t xml:space="preserve">, following Cabinet consideration and prior to seeking the approval of the Governor in Council. </w:t>
      </w:r>
    </w:p>
    <w:p w14:paraId="30CDBCD0" w14:textId="21B99692" w:rsidR="007D2574" w:rsidRPr="00B8345E" w:rsidRDefault="007D2574" w:rsidP="00B8345E">
      <w:pPr>
        <w:pStyle w:val="ListParagraph"/>
        <w:numPr>
          <w:ilvl w:val="0"/>
          <w:numId w:val="3"/>
        </w:numPr>
        <w:spacing w:before="360"/>
        <w:ind w:left="357" w:hanging="357"/>
        <w:contextualSpacing w:val="0"/>
        <w:jc w:val="both"/>
        <w:rPr>
          <w:rFonts w:ascii="Arial" w:hAnsi="Arial" w:cs="Arial"/>
          <w:bCs/>
          <w:spacing w:val="-3"/>
          <w:sz w:val="22"/>
          <w:szCs w:val="22"/>
          <w:u w:val="single"/>
        </w:rPr>
      </w:pPr>
      <w:r w:rsidRPr="00B8345E">
        <w:rPr>
          <w:rFonts w:ascii="Arial" w:hAnsi="Arial" w:cs="Arial"/>
          <w:bCs/>
          <w:i/>
          <w:iCs/>
          <w:spacing w:val="-3"/>
          <w:sz w:val="22"/>
          <w:szCs w:val="22"/>
          <w:u w:val="single"/>
        </w:rPr>
        <w:t>Attachments</w:t>
      </w:r>
      <w:r w:rsidR="00E23473" w:rsidRPr="00B8345E">
        <w:rPr>
          <w:rFonts w:ascii="Arial" w:hAnsi="Arial" w:cs="Arial"/>
          <w:bCs/>
          <w:spacing w:val="-3"/>
          <w:sz w:val="22"/>
          <w:szCs w:val="22"/>
        </w:rPr>
        <w:t>:</w:t>
      </w:r>
    </w:p>
    <w:p w14:paraId="1B7D4BB2" w14:textId="3F998981" w:rsidR="007D2574" w:rsidRPr="00B8345E" w:rsidRDefault="007D2574" w:rsidP="00B8345E">
      <w:pPr>
        <w:pStyle w:val="ListParagraph"/>
        <w:numPr>
          <w:ilvl w:val="0"/>
          <w:numId w:val="4"/>
        </w:numPr>
        <w:spacing w:before="120"/>
        <w:ind w:left="714" w:hanging="357"/>
        <w:contextualSpacing w:val="0"/>
        <w:jc w:val="both"/>
        <w:rPr>
          <w:rFonts w:ascii="Arial" w:hAnsi="Arial" w:cs="Arial"/>
          <w:bCs/>
          <w:spacing w:val="-3"/>
          <w:sz w:val="22"/>
          <w:szCs w:val="22"/>
        </w:rPr>
      </w:pPr>
      <w:r w:rsidRPr="00B8345E">
        <w:rPr>
          <w:rFonts w:ascii="Arial" w:hAnsi="Arial" w:cs="Arial"/>
          <w:bCs/>
          <w:spacing w:val="-3"/>
          <w:sz w:val="22"/>
          <w:szCs w:val="22"/>
        </w:rPr>
        <w:t>Nil.</w:t>
      </w:r>
    </w:p>
    <w:sectPr w:rsidR="007D2574" w:rsidRPr="00B8345E" w:rsidSect="00E2347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7F52" w14:textId="77777777" w:rsidR="0037630D" w:rsidRDefault="0037630D" w:rsidP="00D6589B">
      <w:r>
        <w:separator/>
      </w:r>
    </w:p>
  </w:endnote>
  <w:endnote w:type="continuationSeparator" w:id="0">
    <w:p w14:paraId="31D01CBE" w14:textId="77777777" w:rsidR="0037630D" w:rsidRDefault="0037630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61B9" w14:textId="77777777" w:rsidR="0037630D" w:rsidRDefault="0037630D" w:rsidP="00D6589B">
      <w:r>
        <w:separator/>
      </w:r>
    </w:p>
  </w:footnote>
  <w:footnote w:type="continuationSeparator" w:id="0">
    <w:p w14:paraId="791C3765" w14:textId="77777777" w:rsidR="0037630D" w:rsidRDefault="0037630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D0E4" w14:textId="77777777" w:rsidR="00E23473" w:rsidRPr="00937A4A" w:rsidRDefault="00E23473" w:rsidP="00E2347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C4486BB" w14:textId="77777777" w:rsidR="00E23473" w:rsidRPr="00937A4A" w:rsidRDefault="00E23473" w:rsidP="00E2347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BF18DD8" w14:textId="7D5B6B4A" w:rsidR="00E23473" w:rsidRPr="00937A4A" w:rsidRDefault="00E23473" w:rsidP="00E2347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2022</w:t>
    </w:r>
  </w:p>
  <w:p w14:paraId="7CDB9678" w14:textId="708A9CE0" w:rsidR="00E23473" w:rsidRDefault="00E23473" w:rsidP="00B8345E">
    <w:pPr>
      <w:pStyle w:val="Header"/>
      <w:spacing w:before="120"/>
      <w:rPr>
        <w:rFonts w:ascii="Arial" w:hAnsi="Arial" w:cs="Arial"/>
        <w:b/>
        <w:sz w:val="22"/>
        <w:szCs w:val="22"/>
        <w:u w:val="single"/>
      </w:rPr>
    </w:pPr>
    <w:r w:rsidRPr="00E23473">
      <w:rPr>
        <w:rFonts w:ascii="Arial" w:hAnsi="Arial" w:cs="Arial"/>
        <w:b/>
        <w:sz w:val="22"/>
        <w:szCs w:val="22"/>
        <w:u w:val="single"/>
      </w:rPr>
      <w:t>Appointment of the Chairperson to the Crime and Corruption Commission</w:t>
    </w:r>
  </w:p>
  <w:p w14:paraId="0F28754E" w14:textId="5719D1DC" w:rsidR="00E23473" w:rsidRDefault="00E23473" w:rsidP="00B8345E">
    <w:pPr>
      <w:pStyle w:val="Header"/>
      <w:spacing w:before="120"/>
      <w:jc w:val="both"/>
      <w:rPr>
        <w:rFonts w:ascii="Arial" w:hAnsi="Arial" w:cs="Arial"/>
        <w:b/>
        <w:sz w:val="22"/>
        <w:szCs w:val="22"/>
        <w:u w:val="single"/>
      </w:rPr>
    </w:pPr>
    <w:r w:rsidRPr="00E23473">
      <w:rPr>
        <w:rFonts w:ascii="Arial" w:hAnsi="Arial" w:cs="Arial"/>
        <w:b/>
        <w:sz w:val="22"/>
        <w:szCs w:val="22"/>
        <w:u w:val="single"/>
      </w:rPr>
      <w:t>Attorney-General and Minister for Justice, Minister for Women</w:t>
    </w:r>
    <w:r>
      <w:rPr>
        <w:rFonts w:ascii="Arial" w:hAnsi="Arial" w:cs="Arial"/>
        <w:b/>
        <w:sz w:val="22"/>
        <w:szCs w:val="22"/>
        <w:u w:val="single"/>
      </w:rPr>
      <w:t xml:space="preserve"> </w:t>
    </w:r>
    <w:r w:rsidRPr="00E23473">
      <w:rPr>
        <w:rFonts w:ascii="Arial" w:hAnsi="Arial" w:cs="Arial"/>
        <w:b/>
        <w:sz w:val="22"/>
        <w:szCs w:val="22"/>
        <w:u w:val="single"/>
      </w:rPr>
      <w:t>and Minister for the Prevention of Domestic and Family Violence</w:t>
    </w:r>
  </w:p>
  <w:p w14:paraId="1E28E09E" w14:textId="77777777" w:rsidR="00E23473" w:rsidRDefault="00E23473" w:rsidP="00B8345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6678"/>
    <w:multiLevelType w:val="hybridMultilevel"/>
    <w:tmpl w:val="1FFEAD9C"/>
    <w:lvl w:ilvl="0" w:tplc="0C09000F">
      <w:start w:val="1"/>
      <w:numFmt w:val="decimal"/>
      <w:lvlText w:val="%1."/>
      <w:lvlJc w:val="left"/>
      <w:pPr>
        <w:ind w:left="720" w:hanging="360"/>
      </w:pPr>
    </w:lvl>
    <w:lvl w:ilvl="1" w:tplc="EB54852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702089"/>
    <w:multiLevelType w:val="hybridMultilevel"/>
    <w:tmpl w:val="B9847C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220479820">
    <w:abstractNumId w:val="3"/>
  </w:num>
  <w:num w:numId="2" w16cid:durableId="2062558407">
    <w:abstractNumId w:val="2"/>
  </w:num>
  <w:num w:numId="3" w16cid:durableId="204024595">
    <w:abstractNumId w:val="0"/>
  </w:num>
  <w:num w:numId="4" w16cid:durableId="544293610">
    <w:abstractNumId w:val="1"/>
  </w:num>
  <w:num w:numId="5" w16cid:durableId="222835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1E"/>
    <w:rsid w:val="0000598A"/>
    <w:rsid w:val="00035DDF"/>
    <w:rsid w:val="00080F8F"/>
    <w:rsid w:val="00090B04"/>
    <w:rsid w:val="00094025"/>
    <w:rsid w:val="000F36EA"/>
    <w:rsid w:val="00103ABB"/>
    <w:rsid w:val="00107B88"/>
    <w:rsid w:val="00193905"/>
    <w:rsid w:val="001A06C0"/>
    <w:rsid w:val="001E209B"/>
    <w:rsid w:val="00255FC0"/>
    <w:rsid w:val="00310FFD"/>
    <w:rsid w:val="00326EBB"/>
    <w:rsid w:val="003409FD"/>
    <w:rsid w:val="0037630D"/>
    <w:rsid w:val="003D0EFE"/>
    <w:rsid w:val="004A04FE"/>
    <w:rsid w:val="004E548B"/>
    <w:rsid w:val="00501C66"/>
    <w:rsid w:val="00550373"/>
    <w:rsid w:val="005C37B1"/>
    <w:rsid w:val="005F77FE"/>
    <w:rsid w:val="006462CE"/>
    <w:rsid w:val="006605FC"/>
    <w:rsid w:val="00663A4B"/>
    <w:rsid w:val="00667A0C"/>
    <w:rsid w:val="00732E22"/>
    <w:rsid w:val="00762359"/>
    <w:rsid w:val="00766FC7"/>
    <w:rsid w:val="0079521E"/>
    <w:rsid w:val="007D2574"/>
    <w:rsid w:val="007D5E26"/>
    <w:rsid w:val="008B7DE8"/>
    <w:rsid w:val="008C495A"/>
    <w:rsid w:val="008F44CD"/>
    <w:rsid w:val="0091737C"/>
    <w:rsid w:val="00925D7B"/>
    <w:rsid w:val="009860E0"/>
    <w:rsid w:val="00A203D0"/>
    <w:rsid w:val="00A527A5"/>
    <w:rsid w:val="00AB0AB0"/>
    <w:rsid w:val="00AB262C"/>
    <w:rsid w:val="00AF5B11"/>
    <w:rsid w:val="00B8345E"/>
    <w:rsid w:val="00BC286E"/>
    <w:rsid w:val="00C07656"/>
    <w:rsid w:val="00C828D7"/>
    <w:rsid w:val="00CD058C"/>
    <w:rsid w:val="00CF0D8A"/>
    <w:rsid w:val="00D06660"/>
    <w:rsid w:val="00D26836"/>
    <w:rsid w:val="00D433E5"/>
    <w:rsid w:val="00D6589B"/>
    <w:rsid w:val="00D66BD7"/>
    <w:rsid w:val="00D75134"/>
    <w:rsid w:val="00E23473"/>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670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79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284070715">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levr\OneDrive%20-%20DJAG\Documents\Custom%20Office%20Templates\Proactive%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FB580-BAC0-49A7-96B0-6B2DF5C3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D8FE7-1E94-412D-B06F-7D3D28FD1FE6}">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3.xml><?xml version="1.0" encoding="utf-8"?>
<ds:datastoreItem xmlns:ds="http://schemas.openxmlformats.org/officeDocument/2006/customXml" ds:itemID="{99AAE7EF-5755-4021-9F57-1D5C945B7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Template.dotx</Template>
  <TotalTime>18</TotalTime>
  <Pages>1</Pages>
  <Words>252</Words>
  <Characters>1348</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1596</CharactersWithSpaces>
  <SharedDoc>false</SharedDoc>
  <HyperlinkBase>https://www.cabinet.qld.gov.au/documents/2022/May/ApptCCC/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2022-07-11T02:26:00Z</dcterms:created>
  <dcterms:modified xsi:type="dcterms:W3CDTF">2023-01-19T22:40:00Z</dcterms:modified>
  <cp:category>Crime_and_Corruption_Commission,Significant_Appointments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0x0101004DC4230F876CB4448907EA984CF9E863</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2023-01-19T22:40:25Z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847053d7-3d99-4ec0-a417-b7b688c88a94</vt:lpwstr>
  </property>
  <property fmtid="{D5CDD505-2E9C-101B-9397-08002B2CF9AE}" pid="11" name="MSIP_Label_282828d4-d65e-4c38-b4f3-1feba3142871_ContentBits">
    <vt:lpwstr>0</vt:lpwstr>
  </property>
</Properties>
</file>